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ED" w:rsidRDefault="003B7EED" w:rsidP="00B577D4">
      <w:pPr>
        <w:spacing w:after="0" w:line="240" w:lineRule="auto"/>
        <w:contextualSpacing/>
        <w:rPr>
          <w:rFonts w:cs="Times New Roman"/>
          <w:szCs w:val="26"/>
        </w:rPr>
      </w:pPr>
    </w:p>
    <w:p w:rsidR="00D8628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Российская Федерация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Республика Хакасия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Алтайский район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Администрация муниципального образования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Новомихайловский сельсовет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proofErr w:type="gramStart"/>
      <w:r w:rsidRPr="00974F99">
        <w:rPr>
          <w:rFonts w:cs="Times New Roman"/>
          <w:szCs w:val="26"/>
        </w:rPr>
        <w:t>с</w:t>
      </w:r>
      <w:proofErr w:type="gramEnd"/>
      <w:r w:rsidRPr="00974F99">
        <w:rPr>
          <w:rFonts w:cs="Times New Roman"/>
          <w:szCs w:val="26"/>
        </w:rPr>
        <w:t>. Новомихайловка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b/>
          <w:szCs w:val="26"/>
        </w:rPr>
        <w:t>ПОСТАНОВЛЕНИЕ</w:t>
      </w:r>
    </w:p>
    <w:p w:rsidR="00D4590E" w:rsidRDefault="00B577D4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28 октября 2019 года                                                                                            № 63</w:t>
      </w:r>
    </w:p>
    <w:p w:rsidR="00993EAD" w:rsidRDefault="00993EAD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993EAD" w:rsidRPr="00974F99" w:rsidRDefault="00993EAD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B55F5A" w:rsidRDefault="00B55F5A" w:rsidP="00974F99">
      <w:pPr>
        <w:spacing w:after="0" w:line="240" w:lineRule="auto"/>
        <w:ind w:right="4677"/>
        <w:contextualSpacing/>
        <w:jc w:val="both"/>
        <w:rPr>
          <w:rFonts w:cs="Times New Roman"/>
          <w:color w:val="000000"/>
          <w:szCs w:val="26"/>
          <w:shd w:val="clear" w:color="auto" w:fill="FFFFFF"/>
        </w:rPr>
      </w:pPr>
      <w:r w:rsidRPr="00974F99">
        <w:rPr>
          <w:rFonts w:cs="Times New Roman"/>
          <w:color w:val="000000"/>
          <w:szCs w:val="26"/>
          <w:shd w:val="clear" w:color="auto" w:fill="FFFFFF"/>
        </w:rPr>
        <w:t>О</w:t>
      </w:r>
      <w:r w:rsidR="003B7EED">
        <w:rPr>
          <w:rFonts w:cs="Times New Roman"/>
          <w:color w:val="000000"/>
          <w:szCs w:val="26"/>
          <w:shd w:val="clear" w:color="auto" w:fill="FFFFFF"/>
        </w:rPr>
        <w:t xml:space="preserve"> </w:t>
      </w:r>
      <w:r w:rsidR="00817BB3">
        <w:rPr>
          <w:rFonts w:cs="Times New Roman"/>
          <w:color w:val="000000"/>
          <w:szCs w:val="26"/>
          <w:shd w:val="clear" w:color="auto" w:fill="FFFFFF"/>
        </w:rPr>
        <w:t>присвоение наименования элемента планировочной структуры</w:t>
      </w:r>
    </w:p>
    <w:p w:rsidR="002E637C" w:rsidRPr="00974F99" w:rsidRDefault="002E637C" w:rsidP="00974F99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</w:p>
    <w:p w:rsidR="00D4590E" w:rsidRPr="00974F99" w:rsidRDefault="00A15AE7" w:rsidP="00974F99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 xml:space="preserve">В целях </w:t>
      </w:r>
      <w:r w:rsidR="00183E07">
        <w:rPr>
          <w:rFonts w:cs="Times New Roman"/>
          <w:szCs w:val="26"/>
        </w:rPr>
        <w:t xml:space="preserve">присвоения адреса техническому зданию, находящегося на </w:t>
      </w:r>
      <w:r w:rsidRPr="00974F99">
        <w:rPr>
          <w:rFonts w:cs="Times New Roman"/>
          <w:szCs w:val="26"/>
        </w:rPr>
        <w:t xml:space="preserve">территории </w:t>
      </w:r>
      <w:r w:rsidRPr="00974F99">
        <w:rPr>
          <w:rFonts w:cs="Times New Roman"/>
          <w:color w:val="000000"/>
          <w:szCs w:val="26"/>
          <w:shd w:val="clear" w:color="auto" w:fill="FFFFFF"/>
        </w:rPr>
        <w:t>Новомихайловского сельсовета Алтайского района Республики Хакасия</w:t>
      </w:r>
      <w:r w:rsidR="00471F37">
        <w:rPr>
          <w:rFonts w:cs="Times New Roman"/>
          <w:szCs w:val="26"/>
        </w:rPr>
        <w:t>. В</w:t>
      </w:r>
      <w:r w:rsidRPr="00974F99">
        <w:rPr>
          <w:rFonts w:cs="Times New Roman"/>
          <w:szCs w:val="26"/>
        </w:rPr>
        <w:t xml:space="preserve"> соответствии с Федеральными законами от 06.10.2003 года № 131-ФЗ «Об общих принципах организации местного самоуправления в Российской Федера</w:t>
      </w:r>
      <w:r w:rsidR="0030491F">
        <w:rPr>
          <w:rFonts w:cs="Times New Roman"/>
          <w:szCs w:val="26"/>
        </w:rPr>
        <w:t xml:space="preserve">ции», </w:t>
      </w:r>
      <w:r w:rsidRPr="00974F99">
        <w:rPr>
          <w:rFonts w:cs="Times New Roman"/>
          <w:szCs w:val="26"/>
        </w:rPr>
        <w:t xml:space="preserve">Уставом </w:t>
      </w:r>
      <w:r w:rsidR="004E5190" w:rsidRPr="00974F99">
        <w:rPr>
          <w:rFonts w:cs="Times New Roman"/>
          <w:szCs w:val="26"/>
        </w:rPr>
        <w:t>Новомихайловского сельсовета Алтайского района Республики Хакасия</w:t>
      </w:r>
      <w:r w:rsidR="00D4590E" w:rsidRPr="00974F99">
        <w:rPr>
          <w:rFonts w:cs="Times New Roman"/>
          <w:szCs w:val="26"/>
        </w:rPr>
        <w:t>,</w:t>
      </w:r>
      <w:r w:rsidR="003510C8">
        <w:rPr>
          <w:rFonts w:cs="Times New Roman"/>
          <w:szCs w:val="26"/>
        </w:rPr>
        <w:t xml:space="preserve"> Постановление администрации Новомихайловского сельсовета №  53 от 29.09.2015 года «</w:t>
      </w:r>
      <w:r w:rsidR="003510C8" w:rsidRPr="003510C8">
        <w:rPr>
          <w:rFonts w:eastAsia="Times New Roman" w:cs="Times New Roman"/>
          <w:color w:val="000000"/>
          <w:szCs w:val="26"/>
          <w:lang w:eastAsia="ru-RU"/>
        </w:rPr>
        <w:t>Об утверждении правил присвоения, изменения и аннулирования адресов на территории Новомихайловского сель</w:t>
      </w:r>
      <w:r w:rsidR="003510C8" w:rsidRPr="00030ED7">
        <w:rPr>
          <w:rFonts w:eastAsia="Times New Roman" w:cs="Times New Roman"/>
          <w:color w:val="000000"/>
          <w:szCs w:val="26"/>
          <w:lang w:eastAsia="ru-RU"/>
        </w:rPr>
        <w:t>совет</w:t>
      </w:r>
      <w:r w:rsidR="00030ED7" w:rsidRPr="00030ED7">
        <w:rPr>
          <w:rFonts w:eastAsia="Times New Roman" w:cs="Times New Roman"/>
          <w:color w:val="000000"/>
          <w:szCs w:val="26"/>
          <w:lang w:eastAsia="ru-RU"/>
        </w:rPr>
        <w:t>а</w:t>
      </w:r>
      <w:r w:rsidR="00030ED7">
        <w:rPr>
          <w:rFonts w:eastAsia="Times New Roman" w:cs="Times New Roman"/>
          <w:color w:val="000000"/>
          <w:szCs w:val="26"/>
          <w:lang w:eastAsia="ru-RU"/>
        </w:rPr>
        <w:t xml:space="preserve"> с изменениями от 13.06.2017 г., </w:t>
      </w:r>
      <w:r w:rsidR="00030ED7" w:rsidRPr="00030ED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4E5190" w:rsidRPr="00974F99">
        <w:rPr>
          <w:rFonts w:cs="Times New Roman"/>
          <w:szCs w:val="26"/>
        </w:rPr>
        <w:t>а</w:t>
      </w:r>
      <w:r w:rsidR="00D4590E" w:rsidRPr="00974F99">
        <w:rPr>
          <w:rFonts w:cs="Times New Roman"/>
          <w:szCs w:val="26"/>
        </w:rPr>
        <w:t>дминистрация Новомихайловск</w:t>
      </w:r>
      <w:r w:rsidR="009A33E3">
        <w:rPr>
          <w:rFonts w:cs="Times New Roman"/>
          <w:szCs w:val="26"/>
        </w:rPr>
        <w:t>ого</w:t>
      </w:r>
      <w:r w:rsidR="00D4590E" w:rsidRPr="00974F99">
        <w:rPr>
          <w:rFonts w:cs="Times New Roman"/>
          <w:szCs w:val="26"/>
        </w:rPr>
        <w:t xml:space="preserve"> сельсовет</w:t>
      </w:r>
      <w:r w:rsidR="009A33E3">
        <w:rPr>
          <w:rFonts w:cs="Times New Roman"/>
          <w:szCs w:val="26"/>
        </w:rPr>
        <w:t>а</w:t>
      </w:r>
    </w:p>
    <w:p w:rsidR="00D4590E" w:rsidRPr="00974F99" w:rsidRDefault="00D4590E" w:rsidP="00974F99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</w:p>
    <w:p w:rsidR="00D4590E" w:rsidRPr="00974F99" w:rsidRDefault="00D4590E" w:rsidP="00974F99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ПОСТАНОВЛЯЕТ:</w:t>
      </w:r>
    </w:p>
    <w:p w:rsidR="00D4590E" w:rsidRPr="00974F99" w:rsidRDefault="00D4590E" w:rsidP="00974F99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E24FEE" w:rsidRDefault="00E24FEE" w:rsidP="00E24FE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Присвоить элемент планировочной структуры «</w:t>
      </w:r>
      <w:r w:rsidR="00B30018">
        <w:rPr>
          <w:rFonts w:cs="Times New Roman"/>
          <w:szCs w:val="26"/>
        </w:rPr>
        <w:t xml:space="preserve"> А</w:t>
      </w:r>
      <w:r>
        <w:rPr>
          <w:rFonts w:cs="Times New Roman"/>
          <w:szCs w:val="26"/>
        </w:rPr>
        <w:t xml:space="preserve">втодорога Абакан-Саяногорск» </w:t>
      </w:r>
      <w:r w:rsidRPr="00E24FEE">
        <w:rPr>
          <w:rFonts w:cs="Times New Roman"/>
          <w:szCs w:val="26"/>
        </w:rPr>
        <w:t>по  адресу: Российская Федерация,  Республика Хакасия, Алтайский район, село Новомихайловка</w:t>
      </w:r>
      <w:r w:rsidR="00B30018">
        <w:rPr>
          <w:rFonts w:cs="Times New Roman"/>
          <w:szCs w:val="26"/>
        </w:rPr>
        <w:t xml:space="preserve"> « Автодорога Абакан-Саяногорск» тип территория</w:t>
      </w:r>
    </w:p>
    <w:p w:rsidR="00D4590E" w:rsidRPr="00974F99" w:rsidRDefault="00D4590E" w:rsidP="00974F99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Настоящее Постановление подлежит официальному опубликованию (обнародованию).</w:t>
      </w:r>
    </w:p>
    <w:p w:rsidR="00D4590E" w:rsidRPr="00974F99" w:rsidRDefault="00D4590E" w:rsidP="00974F99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Контроль исполнения настоящего Постановления оставляю за собой.</w:t>
      </w:r>
    </w:p>
    <w:p w:rsidR="00D4590E" w:rsidRPr="00974F99" w:rsidRDefault="00D4590E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974F99" w:rsidRDefault="00D4590E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974F99" w:rsidRDefault="00D4590E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974F99" w:rsidRDefault="00D4590E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Глава Новомихайловского сельсовета</w:t>
      </w:r>
      <w:r w:rsidRPr="00974F99">
        <w:rPr>
          <w:rFonts w:cs="Times New Roman"/>
          <w:szCs w:val="26"/>
        </w:rPr>
        <w:tab/>
      </w:r>
      <w:r w:rsidRPr="00974F99">
        <w:rPr>
          <w:rFonts w:cs="Times New Roman"/>
          <w:szCs w:val="26"/>
        </w:rPr>
        <w:tab/>
      </w:r>
      <w:r w:rsidRPr="00974F99">
        <w:rPr>
          <w:rFonts w:cs="Times New Roman"/>
          <w:szCs w:val="26"/>
        </w:rPr>
        <w:tab/>
      </w:r>
      <w:r w:rsidRPr="00974F99">
        <w:rPr>
          <w:rFonts w:cs="Times New Roman"/>
          <w:szCs w:val="26"/>
        </w:rPr>
        <w:tab/>
      </w:r>
      <w:r w:rsidRPr="00974F99">
        <w:rPr>
          <w:rFonts w:cs="Times New Roman"/>
          <w:szCs w:val="26"/>
        </w:rPr>
        <w:tab/>
        <w:t>П. А. Лавринов</w:t>
      </w: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A33E3" w:rsidRDefault="009A33E3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A33E3" w:rsidRPr="00974F99" w:rsidRDefault="009A33E3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sectPr w:rsidR="00974F99" w:rsidRPr="00974F99" w:rsidSect="00B577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B55F5A"/>
    <w:rsid w:val="00030ED7"/>
    <w:rsid w:val="00084C20"/>
    <w:rsid w:val="000916A6"/>
    <w:rsid w:val="001003C7"/>
    <w:rsid w:val="00183E07"/>
    <w:rsid w:val="00204776"/>
    <w:rsid w:val="00281839"/>
    <w:rsid w:val="002B0E6C"/>
    <w:rsid w:val="002E4E34"/>
    <w:rsid w:val="002E637C"/>
    <w:rsid w:val="0030491F"/>
    <w:rsid w:val="00312ED2"/>
    <w:rsid w:val="003510C8"/>
    <w:rsid w:val="00372473"/>
    <w:rsid w:val="0037781F"/>
    <w:rsid w:val="003B7EED"/>
    <w:rsid w:val="003C0559"/>
    <w:rsid w:val="003D3929"/>
    <w:rsid w:val="00426040"/>
    <w:rsid w:val="00464B76"/>
    <w:rsid w:val="00471F37"/>
    <w:rsid w:val="004871D4"/>
    <w:rsid w:val="004E5190"/>
    <w:rsid w:val="004E587F"/>
    <w:rsid w:val="0054678C"/>
    <w:rsid w:val="005C1507"/>
    <w:rsid w:val="006350AA"/>
    <w:rsid w:val="0064124B"/>
    <w:rsid w:val="00651358"/>
    <w:rsid w:val="006C1C18"/>
    <w:rsid w:val="006C7B77"/>
    <w:rsid w:val="00705441"/>
    <w:rsid w:val="007415A3"/>
    <w:rsid w:val="007B057F"/>
    <w:rsid w:val="007C457F"/>
    <w:rsid w:val="007D6A5D"/>
    <w:rsid w:val="00817BB3"/>
    <w:rsid w:val="00826468"/>
    <w:rsid w:val="008F66B4"/>
    <w:rsid w:val="00941750"/>
    <w:rsid w:val="009427D9"/>
    <w:rsid w:val="00974F99"/>
    <w:rsid w:val="009800D8"/>
    <w:rsid w:val="00993EAD"/>
    <w:rsid w:val="009A33E3"/>
    <w:rsid w:val="009A3B8A"/>
    <w:rsid w:val="00A15AE7"/>
    <w:rsid w:val="00A30F84"/>
    <w:rsid w:val="00A44A69"/>
    <w:rsid w:val="00A56C03"/>
    <w:rsid w:val="00B162FF"/>
    <w:rsid w:val="00B21CED"/>
    <w:rsid w:val="00B30018"/>
    <w:rsid w:val="00B55F5A"/>
    <w:rsid w:val="00B577D4"/>
    <w:rsid w:val="00B57A18"/>
    <w:rsid w:val="00B76E46"/>
    <w:rsid w:val="00C256FC"/>
    <w:rsid w:val="00C53BF7"/>
    <w:rsid w:val="00CE03A0"/>
    <w:rsid w:val="00CF1319"/>
    <w:rsid w:val="00CF7BB8"/>
    <w:rsid w:val="00D13A60"/>
    <w:rsid w:val="00D453AA"/>
    <w:rsid w:val="00D4590E"/>
    <w:rsid w:val="00D472F1"/>
    <w:rsid w:val="00D64B32"/>
    <w:rsid w:val="00D8628E"/>
    <w:rsid w:val="00DB5DCE"/>
    <w:rsid w:val="00DC41DE"/>
    <w:rsid w:val="00DC738A"/>
    <w:rsid w:val="00E24FEE"/>
    <w:rsid w:val="00EA2984"/>
    <w:rsid w:val="00EB1783"/>
    <w:rsid w:val="00ED0ACA"/>
    <w:rsid w:val="00F956FE"/>
    <w:rsid w:val="00FA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41;&#1054;&#1058;&#1040;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6C5F-A437-465B-9362-8A9DF6B1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112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2019-10-28T01:50:00Z</cp:lastPrinted>
  <dcterms:created xsi:type="dcterms:W3CDTF">2019-09-18T06:11:00Z</dcterms:created>
  <dcterms:modified xsi:type="dcterms:W3CDTF">2019-10-28T01:53:00Z</dcterms:modified>
</cp:coreProperties>
</file>